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56F7" w14:textId="77777777" w:rsidR="00403FE5" w:rsidRPr="008B5D34" w:rsidRDefault="008B5D34">
      <w:pPr>
        <w:pStyle w:val="Name"/>
        <w:rPr>
          <w:sz w:val="48"/>
          <w:szCs w:val="48"/>
        </w:rPr>
      </w:pPr>
      <w:r w:rsidRPr="008B5D34">
        <w:rPr>
          <w:sz w:val="48"/>
          <w:szCs w:val="48"/>
        </w:rPr>
        <w:t>Brock Petrie</w:t>
      </w:r>
    </w:p>
    <w:p w14:paraId="2810F32F" w14:textId="77777777" w:rsidR="00403FE5" w:rsidRDefault="008B5D34" w:rsidP="008B5D34">
      <w:pPr>
        <w:pStyle w:val="ContactInfo"/>
        <w:spacing w:after="240"/>
      </w:pPr>
      <w:r>
        <w:t>740-360-8826 | brockcpetrie@gmail.com</w:t>
      </w:r>
    </w:p>
    <w:p w14:paraId="2D4E276B" w14:textId="77777777" w:rsidR="00403FE5" w:rsidRDefault="008B5D34" w:rsidP="008B5D34">
      <w:pPr>
        <w:pStyle w:val="Heading1"/>
        <w:spacing w:before="120" w:after="120"/>
      </w:pPr>
      <w:r>
        <w:t>Education</w:t>
      </w:r>
    </w:p>
    <w:p w14:paraId="2A4B0971" w14:textId="77777777" w:rsidR="00403FE5" w:rsidRPr="008B5D34" w:rsidRDefault="008B5D34">
      <w:pPr>
        <w:pStyle w:val="Heading2"/>
        <w:rPr>
          <w:i w:val="0"/>
        </w:rPr>
      </w:pPr>
      <w:r w:rsidRPr="008B5D34">
        <w:rPr>
          <w:i w:val="0"/>
        </w:rPr>
        <w:t>Bowling Green State University</w:t>
      </w:r>
    </w:p>
    <w:p w14:paraId="1BB5F82A" w14:textId="77777777" w:rsidR="00403FE5" w:rsidRDefault="008B5D34">
      <w:r>
        <w:t xml:space="preserve"> </w:t>
      </w:r>
      <w:proofErr w:type="spellStart"/>
      <w:r>
        <w:t>Bachelors</w:t>
      </w:r>
      <w:proofErr w:type="spellEnd"/>
      <w:r>
        <w:t xml:space="preserve"> of Arts in Film Production with a Minor in Media Production &amp; Studies. Bowling Green, OH. Expected graduation date of December 2020.</w:t>
      </w:r>
    </w:p>
    <w:p w14:paraId="2EFE1B01" w14:textId="77777777" w:rsidR="00403FE5" w:rsidRDefault="004F05A9" w:rsidP="008B5D34">
      <w:pPr>
        <w:pStyle w:val="Heading1"/>
        <w:spacing w:before="0" w:after="0"/>
      </w:pPr>
      <w:sdt>
        <w:sdtPr>
          <w:id w:val="617349259"/>
          <w:placeholder>
            <w:docPart w:val="7B8203947A5A7E42B0F12DB2C5112C54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655ED498" w14:textId="77777777" w:rsidR="00403FE5" w:rsidRPr="008B5D34" w:rsidRDefault="008B5D34">
      <w:pPr>
        <w:pStyle w:val="Heading2"/>
        <w:rPr>
          <w:i w:val="0"/>
        </w:rPr>
      </w:pPr>
      <w:r w:rsidRPr="008B5D34">
        <w:rPr>
          <w:i w:val="0"/>
        </w:rPr>
        <w:t>Bowling Green State University Football</w:t>
      </w:r>
    </w:p>
    <w:p w14:paraId="020EC641" w14:textId="77777777" w:rsidR="00403FE5" w:rsidRPr="008B5D34" w:rsidRDefault="008B5D34">
      <w:pPr>
        <w:pStyle w:val="Heading3"/>
        <w:rPr>
          <w:i w:val="0"/>
        </w:rPr>
      </w:pPr>
      <w:r w:rsidRPr="008B5D34">
        <w:rPr>
          <w:i w:val="0"/>
        </w:rPr>
        <w:t>St</w:t>
      </w:r>
      <w:r>
        <w:rPr>
          <w:i w:val="0"/>
        </w:rPr>
        <w:t>udent Video Operations Assistant | 2020</w:t>
      </w:r>
    </w:p>
    <w:p w14:paraId="0BD868D5" w14:textId="77777777" w:rsidR="00403FE5" w:rsidRDefault="008B5D34">
      <w:r>
        <w:t xml:space="preserve">Shooting Coaches film at practices and games as well as shooting and editing highlight videos. </w:t>
      </w:r>
    </w:p>
    <w:p w14:paraId="083A7639" w14:textId="77777777" w:rsidR="008B5D34" w:rsidRPr="008B5D34" w:rsidRDefault="008B5D34">
      <w:pPr>
        <w:rPr>
          <w:b/>
          <w:i/>
          <w:sz w:val="26"/>
          <w:szCs w:val="26"/>
        </w:rPr>
      </w:pPr>
      <w:r w:rsidRPr="008B5D34">
        <w:rPr>
          <w:b/>
          <w:i/>
          <w:sz w:val="26"/>
          <w:szCs w:val="26"/>
        </w:rPr>
        <w:t xml:space="preserve">Laura – Girl Fox </w:t>
      </w:r>
    </w:p>
    <w:p w14:paraId="45D60DB6" w14:textId="77777777" w:rsidR="008B5D34" w:rsidRDefault="008B5D34">
      <w:r w:rsidRPr="008B5D34">
        <w:t>Music Video – Director, Cinematographer, Editor</w:t>
      </w:r>
      <w:r>
        <w:t xml:space="preserve"> | 2020</w:t>
      </w:r>
    </w:p>
    <w:p w14:paraId="3FD8E5B9" w14:textId="77777777" w:rsidR="008B5D34" w:rsidRPr="008B5D34" w:rsidRDefault="008B5D34" w:rsidP="008B5D34">
      <w:pPr>
        <w:spacing w:before="240"/>
        <w:rPr>
          <w:b/>
          <w:i/>
          <w:sz w:val="26"/>
          <w:szCs w:val="26"/>
        </w:rPr>
      </w:pPr>
      <w:r w:rsidRPr="008B5D34">
        <w:rPr>
          <w:b/>
          <w:i/>
          <w:sz w:val="26"/>
          <w:szCs w:val="26"/>
        </w:rPr>
        <w:t xml:space="preserve">Painted </w:t>
      </w:r>
      <w:proofErr w:type="gramStart"/>
      <w:r w:rsidRPr="008B5D34">
        <w:rPr>
          <w:b/>
          <w:i/>
          <w:sz w:val="26"/>
          <w:szCs w:val="26"/>
        </w:rPr>
        <w:t>Into</w:t>
      </w:r>
      <w:proofErr w:type="gramEnd"/>
      <w:r w:rsidRPr="008B5D34">
        <w:rPr>
          <w:b/>
          <w:i/>
          <w:sz w:val="26"/>
          <w:szCs w:val="26"/>
        </w:rPr>
        <w:t xml:space="preserve"> a Corner</w:t>
      </w:r>
    </w:p>
    <w:p w14:paraId="7EF1BEA6" w14:textId="77777777" w:rsidR="008B5D34" w:rsidRPr="008B5D34" w:rsidRDefault="008B5D34" w:rsidP="008B5D34">
      <w:r w:rsidRPr="008B5D34">
        <w:t>Short Film – Cinematographer, Colorist</w:t>
      </w:r>
      <w:r>
        <w:t xml:space="preserve"> | 2019</w:t>
      </w:r>
    </w:p>
    <w:p w14:paraId="1B2BDB58" w14:textId="77777777" w:rsidR="00403FE5" w:rsidRDefault="008B5D34" w:rsidP="008B5D34">
      <w:pPr>
        <w:pStyle w:val="Heading1"/>
        <w:spacing w:before="0" w:after="0"/>
      </w:pPr>
      <w:r>
        <w:t>Other Work Experience</w:t>
      </w:r>
    </w:p>
    <w:p w14:paraId="7C8A8E50" w14:textId="77777777" w:rsidR="008B5D34" w:rsidRDefault="008B5D34" w:rsidP="008B5D34">
      <w:pPr>
        <w:pStyle w:val="ListParagraph"/>
        <w:numPr>
          <w:ilvl w:val="0"/>
          <w:numId w:val="11"/>
        </w:numPr>
      </w:pPr>
      <w:r>
        <w:t>Packaging operator at Sika Corp. Marion, Ohio, 2016-2019</w:t>
      </w:r>
    </w:p>
    <w:p w14:paraId="6A82A0F9" w14:textId="77777777" w:rsidR="008B5D34" w:rsidRDefault="008B5D34" w:rsidP="008B5D34">
      <w:pPr>
        <w:pStyle w:val="ListParagraph"/>
        <w:numPr>
          <w:ilvl w:val="0"/>
          <w:numId w:val="11"/>
        </w:numPr>
      </w:pPr>
      <w:r>
        <w:t>Percussion Technician at Crestview High School. Convoy, Ohio 2016-2019</w:t>
      </w:r>
    </w:p>
    <w:p w14:paraId="306671DC" w14:textId="77777777" w:rsidR="008B5D34" w:rsidRPr="008B5D34" w:rsidRDefault="008B5D34" w:rsidP="008B5D34">
      <w:pPr>
        <w:pStyle w:val="ListParagraph"/>
        <w:numPr>
          <w:ilvl w:val="0"/>
          <w:numId w:val="11"/>
        </w:numPr>
      </w:pPr>
      <w:r>
        <w:t>Percussion Technician at Angola High School, Angola Indiana, 2018-2019</w:t>
      </w:r>
    </w:p>
    <w:p w14:paraId="652AD2FF" w14:textId="77777777" w:rsidR="00403FE5" w:rsidRDefault="008B5D34">
      <w:pPr>
        <w:pStyle w:val="Heading2"/>
      </w:pPr>
      <w:r>
        <w:t>Technical Skills</w:t>
      </w:r>
    </w:p>
    <w:p w14:paraId="36ED64D1" w14:textId="77777777" w:rsidR="00CA2146" w:rsidRDefault="00CA2146" w:rsidP="00E3127B">
      <w:pPr>
        <w:sectPr w:rsidR="00CA2146">
          <w:headerReference w:type="default" r:id="rId7"/>
          <w:footerReference w:type="default" r:id="rId8"/>
          <w:headerReference w:type="first" r:id="rId9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tbl>
      <w:tblPr>
        <w:tblStyle w:val="PlainTable4"/>
        <w:tblW w:w="10097" w:type="dxa"/>
        <w:tblLook w:val="04A0" w:firstRow="1" w:lastRow="0" w:firstColumn="1" w:lastColumn="0" w:noHBand="0" w:noVBand="1"/>
      </w:tblPr>
      <w:tblGrid>
        <w:gridCol w:w="4767"/>
        <w:gridCol w:w="5330"/>
      </w:tblGrid>
      <w:tr w:rsidR="00E3127B" w14:paraId="52B54B2C" w14:textId="77777777" w:rsidTr="006A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</w:tcPr>
          <w:p w14:paraId="4C417A25" w14:textId="77777777" w:rsidR="00E3127B" w:rsidRPr="006A3521" w:rsidRDefault="00E3127B" w:rsidP="00E3127B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6A3521">
              <w:rPr>
                <w:b w:val="0"/>
              </w:rPr>
              <w:lastRenderedPageBreak/>
              <w:t>Cameras</w:t>
            </w:r>
          </w:p>
          <w:p w14:paraId="06F7BD94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r w:rsidRPr="006A3521">
              <w:rPr>
                <w:b w:val="0"/>
              </w:rPr>
              <w:t xml:space="preserve">Canon DSLR’s </w:t>
            </w:r>
          </w:p>
          <w:p w14:paraId="69308BF6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proofErr w:type="spellStart"/>
            <w:r w:rsidRPr="006A3521">
              <w:rPr>
                <w:b w:val="0"/>
              </w:rPr>
              <w:t>Blackmagic</w:t>
            </w:r>
            <w:proofErr w:type="spellEnd"/>
            <w:r w:rsidRPr="006A3521">
              <w:rPr>
                <w:b w:val="0"/>
              </w:rPr>
              <w:t xml:space="preserve"> Cinema Camera</w:t>
            </w:r>
          </w:p>
          <w:p w14:paraId="06765B3A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rPr>
                <w:b w:val="0"/>
              </w:rPr>
            </w:pPr>
            <w:proofErr w:type="spellStart"/>
            <w:r w:rsidRPr="006A3521">
              <w:rPr>
                <w:b w:val="0"/>
              </w:rPr>
              <w:t>Blackmagic</w:t>
            </w:r>
            <w:proofErr w:type="spellEnd"/>
            <w:r w:rsidRPr="006A3521">
              <w:rPr>
                <w:b w:val="0"/>
              </w:rPr>
              <w:t xml:space="preserve"> Pocket Cinema Camera</w:t>
            </w:r>
          </w:p>
          <w:p w14:paraId="0596610B" w14:textId="77777777" w:rsidR="00E3127B" w:rsidRDefault="00E3127B" w:rsidP="00E3127B">
            <w:pPr>
              <w:pStyle w:val="ListParagraph"/>
              <w:numPr>
                <w:ilvl w:val="1"/>
                <w:numId w:val="13"/>
              </w:numPr>
            </w:pPr>
            <w:r w:rsidRPr="006A3521">
              <w:rPr>
                <w:b w:val="0"/>
              </w:rPr>
              <w:t>ARRI-S Film Camera</w:t>
            </w:r>
          </w:p>
        </w:tc>
        <w:tc>
          <w:tcPr>
            <w:tcW w:w="5330" w:type="dxa"/>
          </w:tcPr>
          <w:p w14:paraId="75159379" w14:textId="77777777" w:rsidR="00E3127B" w:rsidRPr="006A3521" w:rsidRDefault="00E3127B" w:rsidP="006A3521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3521">
              <w:rPr>
                <w:b w:val="0"/>
              </w:rPr>
              <w:t>Post-Production</w:t>
            </w:r>
          </w:p>
          <w:p w14:paraId="57C776CD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3521">
              <w:rPr>
                <w:b w:val="0"/>
              </w:rPr>
              <w:t>Adobe Premiere Pro</w:t>
            </w:r>
          </w:p>
          <w:p w14:paraId="1A257B67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3521">
              <w:rPr>
                <w:b w:val="0"/>
              </w:rPr>
              <w:t xml:space="preserve">Final Cut Pro </w:t>
            </w:r>
          </w:p>
          <w:p w14:paraId="2AFBEB99" w14:textId="77777777" w:rsidR="00E3127B" w:rsidRPr="006A3521" w:rsidRDefault="00E3127B" w:rsidP="00E3127B">
            <w:pPr>
              <w:pStyle w:val="ListParagraph"/>
              <w:numPr>
                <w:ilvl w:val="1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A3521">
              <w:rPr>
                <w:b w:val="0"/>
              </w:rPr>
              <w:t>Davinci</w:t>
            </w:r>
            <w:proofErr w:type="spellEnd"/>
            <w:r w:rsidRPr="006A3521">
              <w:rPr>
                <w:b w:val="0"/>
              </w:rPr>
              <w:t xml:space="preserve"> Resolve Studio</w:t>
            </w:r>
          </w:p>
          <w:p w14:paraId="1D8A0382" w14:textId="77777777" w:rsidR="006A3521" w:rsidRDefault="006A3521" w:rsidP="00E3127B">
            <w:pPr>
              <w:pStyle w:val="ListParagraph"/>
              <w:numPr>
                <w:ilvl w:val="1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11B2A0" w14:textId="77777777" w:rsidR="008B5D34" w:rsidRDefault="006A3521" w:rsidP="00E3127B">
      <w:pPr>
        <w:rPr>
          <w:sz w:val="26"/>
          <w:szCs w:val="26"/>
        </w:rPr>
      </w:pPr>
      <w:r>
        <w:rPr>
          <w:sz w:val="26"/>
          <w:szCs w:val="26"/>
        </w:rPr>
        <w:t>References</w:t>
      </w:r>
    </w:p>
    <w:p w14:paraId="11FE5D39" w14:textId="77777777" w:rsidR="006A3521" w:rsidRDefault="006A3521" w:rsidP="00E3127B">
      <w:r>
        <w:t>Lucas Ostrowski – Associate Professor of Theatre and Film at Bowling Green State University</w:t>
      </w:r>
    </w:p>
    <w:p w14:paraId="664B16EA" w14:textId="77777777" w:rsidR="006A3521" w:rsidRDefault="006A3521" w:rsidP="00E3127B">
      <w:hyperlink r:id="rId10" w:history="1">
        <w:r w:rsidRPr="001D1A3D">
          <w:rPr>
            <w:rStyle w:val="Hyperlink"/>
          </w:rPr>
          <w:t>lostrow@bgsu.edu</w:t>
        </w:r>
      </w:hyperlink>
      <w:r>
        <w:t xml:space="preserve"> </w:t>
      </w:r>
      <w:r w:rsidR="0075710E">
        <w:t xml:space="preserve">| </w:t>
      </w:r>
      <w:r w:rsidR="00C66D0C">
        <w:t>419-372-9367</w:t>
      </w:r>
    </w:p>
    <w:p w14:paraId="69BB0C96" w14:textId="77777777" w:rsidR="006A3521" w:rsidRDefault="006A3521" w:rsidP="00E3127B">
      <w:r>
        <w:t xml:space="preserve">Jason </w:t>
      </w:r>
      <w:proofErr w:type="spellStart"/>
      <w:r>
        <w:t>Lozer</w:t>
      </w:r>
      <w:proofErr w:type="spellEnd"/>
      <w:r>
        <w:t xml:space="preserve"> – Band Director at Crestview High</w:t>
      </w:r>
      <w:r w:rsidR="00527EBA">
        <w:t xml:space="preserve"> </w:t>
      </w:r>
      <w:bookmarkStart w:id="0" w:name="_GoBack"/>
      <w:bookmarkEnd w:id="0"/>
      <w:r>
        <w:t xml:space="preserve">school </w:t>
      </w:r>
    </w:p>
    <w:p w14:paraId="47DEC0D1" w14:textId="77777777" w:rsidR="006A3521" w:rsidRDefault="006A3521" w:rsidP="00E3127B">
      <w:hyperlink r:id="rId11" w:history="1">
        <w:r w:rsidRPr="001D1A3D">
          <w:rPr>
            <w:rStyle w:val="Hyperlink"/>
          </w:rPr>
          <w:t>Jlozer@gmail.com</w:t>
        </w:r>
      </w:hyperlink>
      <w:r w:rsidR="0075710E">
        <w:t xml:space="preserve"> | </w:t>
      </w:r>
      <w:r w:rsidR="00C66D0C">
        <w:t>419-822-7022</w:t>
      </w:r>
    </w:p>
    <w:p w14:paraId="4797E219" w14:textId="77777777" w:rsidR="006A3521" w:rsidRDefault="006A3521" w:rsidP="00E3127B">
      <w:r>
        <w:t xml:space="preserve">Bill </w:t>
      </w:r>
      <w:proofErr w:type="spellStart"/>
      <w:r>
        <w:t>Etling</w:t>
      </w:r>
      <w:proofErr w:type="spellEnd"/>
      <w:r>
        <w:t xml:space="preserve"> – Percussion </w:t>
      </w:r>
      <w:r w:rsidR="00527EBA">
        <w:t>Director at Angola High School</w:t>
      </w:r>
    </w:p>
    <w:p w14:paraId="28C9C08F" w14:textId="77777777" w:rsidR="006A3521" w:rsidRPr="006A3521" w:rsidRDefault="008B0677" w:rsidP="00E3127B">
      <w:hyperlink r:id="rId12" w:history="1">
        <w:r w:rsidRPr="001D1A3D">
          <w:rPr>
            <w:rStyle w:val="Hyperlink"/>
          </w:rPr>
          <w:t>Billetling@yahoo.com</w:t>
        </w:r>
      </w:hyperlink>
      <w:r>
        <w:t xml:space="preserve"> </w:t>
      </w:r>
      <w:r w:rsidR="00C66D0C">
        <w:t>| 419-481-6131</w:t>
      </w:r>
    </w:p>
    <w:sectPr w:rsidR="006A3521" w:rsidRPr="006A3521" w:rsidSect="00CA2146">
      <w:type w:val="continuous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90B7" w14:textId="77777777" w:rsidR="004F05A9" w:rsidRDefault="004F05A9">
      <w:pPr>
        <w:spacing w:after="0" w:line="240" w:lineRule="auto"/>
      </w:pPr>
      <w:r>
        <w:separator/>
      </w:r>
    </w:p>
  </w:endnote>
  <w:endnote w:type="continuationSeparator" w:id="0">
    <w:p w14:paraId="4FFD3827" w14:textId="77777777" w:rsidR="004F05A9" w:rsidRDefault="004F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24769" w14:textId="77777777" w:rsidR="00403FE5" w:rsidRDefault="004F05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5F2F" w14:textId="77777777" w:rsidR="004F05A9" w:rsidRDefault="004F05A9">
      <w:pPr>
        <w:spacing w:after="0" w:line="240" w:lineRule="auto"/>
      </w:pPr>
      <w:r>
        <w:separator/>
      </w:r>
    </w:p>
  </w:footnote>
  <w:footnote w:type="continuationSeparator" w:id="0">
    <w:p w14:paraId="4BA8B973" w14:textId="77777777" w:rsidR="004F05A9" w:rsidRDefault="004F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FA92" w14:textId="77777777" w:rsidR="00403FE5" w:rsidRDefault="004F05A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95978" wp14:editId="0E6A1BC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640774F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7309" w14:textId="77777777" w:rsidR="00403FE5" w:rsidRDefault="004F05A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B74F59" wp14:editId="6E6BBE7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97EB93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5766B"/>
    <w:multiLevelType w:val="hybridMultilevel"/>
    <w:tmpl w:val="22CA261A"/>
    <w:lvl w:ilvl="0" w:tplc="AC887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0C65C6"/>
    <w:multiLevelType w:val="hybridMultilevel"/>
    <w:tmpl w:val="3AA4EF1E"/>
    <w:lvl w:ilvl="0" w:tplc="AC88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F798A"/>
    <w:multiLevelType w:val="hybridMultilevel"/>
    <w:tmpl w:val="F740E658"/>
    <w:lvl w:ilvl="0" w:tplc="AC88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34"/>
    <w:rsid w:val="00403FE5"/>
    <w:rsid w:val="004D44F4"/>
    <w:rsid w:val="004F05A9"/>
    <w:rsid w:val="00527EBA"/>
    <w:rsid w:val="006A3521"/>
    <w:rsid w:val="0075710E"/>
    <w:rsid w:val="008B0677"/>
    <w:rsid w:val="008B5D34"/>
    <w:rsid w:val="00C66D0C"/>
    <w:rsid w:val="00CA2146"/>
    <w:rsid w:val="00E238C5"/>
    <w:rsid w:val="00E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660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TableGrid">
    <w:name w:val="Table Grid"/>
    <w:basedOn w:val="TableNormal"/>
    <w:uiPriority w:val="39"/>
    <w:rsid w:val="00E3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6A35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A3521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ozer@gmail.com" TargetMode="External"/><Relationship Id="rId12" Type="http://schemas.openxmlformats.org/officeDocument/2006/relationships/hyperlink" Target="mailto:Billetling@yahoo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yperlink" Target="mailto:lostrow@bg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ock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8203947A5A7E42B0F12DB2C511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5C76-77EB-2B42-8DF4-3CF12511DFAB}"/>
      </w:docPartPr>
      <w:docPartBody>
        <w:p w:rsidR="00000000" w:rsidRDefault="005F3DED">
          <w:pPr>
            <w:pStyle w:val="7B8203947A5A7E42B0F12DB2C5112C5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D"/>
    <w:rsid w:val="005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88AE3F3B79641A313A3F9B3ED8C06">
    <w:name w:val="0B488AE3F3B79641A313A3F9B3ED8C06"/>
  </w:style>
  <w:style w:type="paragraph" w:customStyle="1" w:styleId="DEC849035F8C0C4C8CFC9DDBD336D167">
    <w:name w:val="DEC849035F8C0C4C8CFC9DDBD336D167"/>
  </w:style>
  <w:style w:type="paragraph" w:customStyle="1" w:styleId="7A3C8EC2A849CD4BAEC5F1F57058E2DE">
    <w:name w:val="7A3C8EC2A849CD4BAEC5F1F57058E2DE"/>
  </w:style>
  <w:style w:type="paragraph" w:customStyle="1" w:styleId="512893781B77F64F8568120928F0D696">
    <w:name w:val="512893781B77F64F8568120928F0D696"/>
  </w:style>
  <w:style w:type="paragraph" w:customStyle="1" w:styleId="26D9B8B6ED56C54F8ED915499F0DB6E1">
    <w:name w:val="26D9B8B6ED56C54F8ED915499F0DB6E1"/>
  </w:style>
  <w:style w:type="paragraph" w:customStyle="1" w:styleId="5EFB3A17E51CE141A55B452D35979FE0">
    <w:name w:val="5EFB3A17E51CE141A55B452D35979FE0"/>
  </w:style>
  <w:style w:type="paragraph" w:customStyle="1" w:styleId="8D44FDD5BBC34644AD8E54C5C996C382">
    <w:name w:val="8D44FDD5BBC34644AD8E54C5C996C382"/>
  </w:style>
  <w:style w:type="paragraph" w:customStyle="1" w:styleId="7B8203947A5A7E42B0F12DB2C5112C54">
    <w:name w:val="7B8203947A5A7E42B0F12DB2C5112C54"/>
  </w:style>
  <w:style w:type="paragraph" w:customStyle="1" w:styleId="EED04AF066902F4CBD10EDE83080563E">
    <w:name w:val="EED04AF066902F4CBD10EDE83080563E"/>
  </w:style>
  <w:style w:type="paragraph" w:customStyle="1" w:styleId="9896B49D06F9E540AA08AF3E25E84C6F">
    <w:name w:val="9896B49D06F9E540AA08AF3E25E84C6F"/>
  </w:style>
  <w:style w:type="paragraph" w:customStyle="1" w:styleId="EACA6860D8C4F048AB21A3A67822DBD8">
    <w:name w:val="EACA6860D8C4F048AB21A3A67822DBD8"/>
  </w:style>
  <w:style w:type="paragraph" w:customStyle="1" w:styleId="A202E273E3B7474D9B9D25E44A069AAF">
    <w:name w:val="A202E273E3B7474D9B9D25E44A069AAF"/>
  </w:style>
  <w:style w:type="paragraph" w:customStyle="1" w:styleId="B7F40F8BBE0CC943A817E5753E52765D">
    <w:name w:val="B7F40F8BBE0CC943A817E5753E52765D"/>
  </w:style>
  <w:style w:type="paragraph" w:customStyle="1" w:styleId="8A691713EB898A489F39D63F937E355E">
    <w:name w:val="8A691713EB898A489F39D63F937E3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39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Petrie</dc:creator>
  <cp:keywords/>
  <dc:description/>
  <cp:lastModifiedBy>Brock Petrie</cp:lastModifiedBy>
  <cp:revision>1</cp:revision>
  <dcterms:created xsi:type="dcterms:W3CDTF">2020-03-09T16:30:00Z</dcterms:created>
  <dcterms:modified xsi:type="dcterms:W3CDTF">2020-03-09T17:38:00Z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